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09D3" w14:textId="77777777" w:rsidR="00927266" w:rsidRPr="00352291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Bästa vänner!</w:t>
      </w:r>
    </w:p>
    <w:p w14:paraId="7E389C98" w14:textId="77777777" w:rsidR="00352291" w:rsidRPr="00352291" w:rsidRDefault="00352291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5CDC7538" w14:textId="5F3481FE" w:rsidR="00927266" w:rsidRPr="00927266" w:rsidRDefault="00006DEE" w:rsidP="00927266">
      <w:pPr>
        <w:spacing w:after="0" w:afterAutospacing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Helvetica-LightOblique" w:eastAsia="Times New Roman" w:hAnsi="Helvetica-LightOblique" w:cs="Times New Roman"/>
          <w:color w:val="000000"/>
          <w:lang w:eastAsia="sv-SE"/>
        </w:rPr>
        <w:t>S</w:t>
      </w:r>
      <w:r w:rsidR="00352291" w:rsidRPr="00352291">
        <w:rPr>
          <w:rFonts w:ascii="Helvetica-LightOblique" w:eastAsia="Times New Roman" w:hAnsi="Helvetica-LightOblique" w:cs="Times New Roman"/>
          <w:color w:val="000000"/>
          <w:lang w:eastAsia="sv-SE"/>
        </w:rPr>
        <w:t>nabbesök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med Barbro </w:t>
      </w:r>
      <w:r w:rsidR="00352291" w:rsidRPr="00352291">
        <w:rPr>
          <w:rFonts w:ascii="Helvetica-LightOblique" w:eastAsia="Times New Roman" w:hAnsi="Helvetica-LightOblique" w:cs="Times New Roman"/>
          <w:color w:val="000000"/>
          <w:lang w:eastAsia="sv-SE"/>
        </w:rPr>
        <w:t>hos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Våra Vänner i Kosovo, under </w:t>
      </w:r>
      <w:proofErr w:type="spellStart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Thanks</w:t>
      </w:r>
      <w:proofErr w:type="spellEnd"/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- </w:t>
      </w:r>
      <w:proofErr w:type="spellStart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Giving</w:t>
      </w:r>
      <w:proofErr w:type="spellEnd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!</w:t>
      </w:r>
    </w:p>
    <w:p w14:paraId="1089C4E1" w14:textId="7777777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1052B5EC" w14:textId="3EB35F84" w:rsidR="00927266" w:rsidRPr="00927266" w:rsidRDefault="00DF07A8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>
        <w:rPr>
          <w:rFonts w:ascii="Helvetica-LightOblique" w:eastAsia="Times New Roman" w:hAnsi="Helvetica-LightOblique" w:cs="Times New Roman"/>
          <w:color w:val="000000"/>
          <w:lang w:eastAsia="sv-SE"/>
        </w:rPr>
        <w:t>Det var e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n underbar och fantastisk upplevelse att uppleva på vilket sätt som församlingen i Pristina firar denna högtid.</w:t>
      </w:r>
    </w:p>
    <w:p w14:paraId="10E3A285" w14:textId="2CB4B609" w:rsidR="00DF07A8" w:rsidRDefault="00927266" w:rsidP="00DF07A8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På lördagen var kyrkans front mot gatan dekorerad som en skördefest med mängder av grönsaker och frukter som förbipasserande kunde få smaka på, eller ta hem och bereda! </w:t>
      </w:r>
    </w:p>
    <w:p w14:paraId="7EF4EFC3" w14:textId="77777777" w:rsidR="00DF07A8" w:rsidRDefault="00DF07A8" w:rsidP="00DF07A8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24893E12" w14:textId="5BAA1AC3" w:rsidR="00DF07A8" w:rsidRPr="00927266" w:rsidRDefault="00DF07A8" w:rsidP="00DF07A8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Underbart att få se den "goa" öppna, hjärtliga relationen som församlingen har med invånarna 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i området och de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som passerar ute på gatan. Många kommer in tar en kaffe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>, får lite frukt och grönsaker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och 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umgås och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samtalar.</w:t>
      </w:r>
    </w:p>
    <w:p w14:paraId="089F7EEF" w14:textId="7777777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69D53D1C" w14:textId="7FC4D6EB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Söndagen startade med en underbar Gudstjänst med absolut full kyrka </w:t>
      </w:r>
      <w:r w:rsidR="00352291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ca 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250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personer,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>Fantastisk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lovsång,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en kärnfull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predikan av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pastor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Arthur och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en hel rad av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rapporter från de olika utposterna 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o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ch 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de fyra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ungdoms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>centrumen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.</w:t>
      </w:r>
    </w:p>
    <w:p w14:paraId="34965468" w14:textId="7777777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0630EF94" w14:textId="0691BEE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Efteråt serverades till alla en fantastisk måltid som församlingens medlemmar hade tillagat i stora mängder. Även lokala sponsorer, restauranger bidrog med 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mat,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grönsaker, frukt, och dricka, mm.</w:t>
      </w:r>
      <w:r w:rsidR="00DF07A8" w:rsidRP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Solen </w:t>
      </w:r>
      <w:r w:rsidR="00DF07A8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strålade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>från klar himmel och 21 grader.</w:t>
      </w:r>
    </w:p>
    <w:p w14:paraId="1E63B36B" w14:textId="7777777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71E6E19D" w14:textId="6951F14E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På </w:t>
      </w:r>
      <w:r w:rsidRPr="00927266">
        <w:rPr>
          <w:rFonts w:ascii="Helvetica-LightOblique" w:eastAsia="Times New Roman" w:hAnsi="Helvetica-LightOblique" w:cs="Times New Roman"/>
          <w:b/>
          <w:bCs/>
          <w:i/>
          <w:iCs/>
          <w:color w:val="000000"/>
          <w:lang w:eastAsia="sv-SE"/>
        </w:rPr>
        <w:t>måndag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eftermiddag inbjöds alla 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de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>familjer och ensamma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som berörs av församlingens nödhjälpsarbete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till en rejäl måltid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med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gemenskap och samtal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och tilldelning av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sina 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månadsransone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>r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!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Här ett av områdena som vi direkt stöder.</w:t>
      </w:r>
    </w:p>
    <w:p w14:paraId="3B1BE5FF" w14:textId="7777777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38534E37" w14:textId="4E15D175" w:rsid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På måndag gick resan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för oss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ner till </w:t>
      </w:r>
      <w:proofErr w:type="spellStart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Kacanic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, det nya 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>C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entrat, 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nya </w:t>
      </w:r>
      <w:proofErr w:type="spellStart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MOZAIK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-shopen och </w:t>
      </w:r>
      <w:proofErr w:type="spellStart"/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U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pper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proofErr w:type="spellStart"/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R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oom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. Det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ta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är 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bara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ett jättestort tacksägelseämne!</w:t>
      </w:r>
    </w:p>
    <w:p w14:paraId="6EEC6101" w14:textId="77777777" w:rsidR="00352291" w:rsidRPr="00927266" w:rsidRDefault="00352291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7D525912" w14:textId="4602AEB4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proofErr w:type="spellStart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Mozaik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och </w:t>
      </w:r>
      <w:proofErr w:type="spellStart"/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U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pper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proofErr w:type="spellStart"/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R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oom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ligger en bit upp längs gatan</w:t>
      </w:r>
      <w:r w:rsidR="00DF07A8">
        <w:rPr>
          <w:rFonts w:ascii="Helvetica-LightOblique" w:eastAsia="Times New Roman" w:hAnsi="Helvetica-LightOblique" w:cs="Times New Roman"/>
          <w:color w:val="000000"/>
          <w:lang w:eastAsia="sv-SE"/>
        </w:rPr>
        <w:t>,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när</w:t>
      </w:r>
      <w:r w:rsidR="00352291">
        <w:rPr>
          <w:rFonts w:ascii="Helvetica-LightOblique" w:eastAsia="Times New Roman" w:hAnsi="Helvetica-LightOblique" w:cs="Times New Roman"/>
          <w:color w:val="000000"/>
          <w:lang w:eastAsia="sv-SE"/>
        </w:rPr>
        <w:t>a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polisstationen och kommunhuset.</w:t>
      </w:r>
    </w:p>
    <w:p w14:paraId="5B301587" w14:textId="0D9AB7C4" w:rsidR="00927266" w:rsidRPr="00927266" w:rsidRDefault="00352291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>
        <w:rPr>
          <w:rFonts w:ascii="Helvetica-LightOblique" w:eastAsia="Times New Roman" w:hAnsi="Helvetica-LightOblique" w:cs="Times New Roman"/>
          <w:color w:val="000000"/>
          <w:lang w:eastAsia="sv-SE"/>
        </w:rPr>
        <w:t>Vi f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ick också träffa Monica Arton, ett hängivet evangelistpar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från Rumänien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, som hade sin 5 veckor gamla flicka med sig. Förutom 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samtal,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förebyggande arbete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tillsammans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med House </w:t>
      </w:r>
      <w:proofErr w:type="spellStart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of</w:t>
      </w:r>
      <w:proofErr w:type="spellEnd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Hope-ungdomarna, så arbetar Arton </w:t>
      </w:r>
      <w:r w:rsidR="0035201F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aktivt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med att hjälpa drogmissbrukare. </w:t>
      </w:r>
      <w:r w:rsidR="00927266" w:rsidRPr="00927266">
        <w:rPr>
          <w:rFonts w:ascii="Helvetica-LightOblique" w:eastAsia="Times New Roman" w:hAnsi="Helvetica-LightOblique" w:cs="Times New Roman"/>
          <w:b/>
          <w:bCs/>
          <w:i/>
          <w:iCs/>
          <w:color w:val="000000"/>
          <w:lang w:eastAsia="sv-SE"/>
        </w:rPr>
        <w:t>Droger har blivit ett stort problem i Kosovo.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Ett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drog-rehab-center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har öppnats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, med en kapacitet på 10 behövande utanför </w:t>
      </w:r>
      <w:proofErr w:type="spellStart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Prishtina</w:t>
      </w:r>
      <w:proofErr w:type="spellEnd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.</w:t>
      </w:r>
    </w:p>
    <w:p w14:paraId="5EB6BDF9" w14:textId="7777777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23A2E2CF" w14:textId="13CD9AB9" w:rsidR="00A804B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b/>
          <w:bCs/>
          <w:i/>
          <w:iCs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I </w:t>
      </w:r>
      <w:proofErr w:type="spellStart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Kacanic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är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behovet en utomhusyta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stort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, där ungdomarna kan spela fotboll, brännboll, </w:t>
      </w:r>
      <w:proofErr w:type="gramStart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etc.</w:t>
      </w:r>
      <w:proofErr w:type="gram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Idag är dom </w:t>
      </w:r>
      <w:r w:rsidR="0035201F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hänvisade till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en </w:t>
      </w:r>
      <w:r w:rsidR="0035201F">
        <w:rPr>
          <w:rFonts w:ascii="Helvetica-LightOblique" w:eastAsia="Times New Roman" w:hAnsi="Helvetica-LightOblique" w:cs="Times New Roman"/>
          <w:color w:val="000000"/>
          <w:lang w:eastAsia="sv-SE"/>
        </w:rPr>
        <w:t>allmän mindre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park! </w:t>
      </w:r>
      <w:r w:rsidRPr="00927266">
        <w:rPr>
          <w:rFonts w:ascii="Helvetica-LightOblique" w:eastAsia="Times New Roman" w:hAnsi="Helvetica-LightOblique" w:cs="Times New Roman"/>
          <w:b/>
          <w:bCs/>
          <w:i/>
          <w:iCs/>
          <w:color w:val="000000"/>
          <w:lang w:eastAsia="sv-SE"/>
        </w:rPr>
        <w:t>Tänk och bed för detta</w:t>
      </w:r>
      <w:r w:rsidR="00A804B6">
        <w:rPr>
          <w:rFonts w:ascii="Helvetica-LightOblique" w:eastAsia="Times New Roman" w:hAnsi="Helvetica-LightOblique" w:cs="Times New Roman"/>
          <w:b/>
          <w:bCs/>
          <w:i/>
          <w:iCs/>
          <w:color w:val="000000"/>
          <w:lang w:eastAsia="sv-SE"/>
        </w:rPr>
        <w:t>, hur vi kan hjälpa</w:t>
      </w:r>
      <w:r w:rsidRPr="00927266">
        <w:rPr>
          <w:rFonts w:ascii="Helvetica-LightOblique" w:eastAsia="Times New Roman" w:hAnsi="Helvetica-LightOblique" w:cs="Times New Roman"/>
          <w:b/>
          <w:bCs/>
          <w:i/>
          <w:iCs/>
          <w:color w:val="000000"/>
          <w:lang w:eastAsia="sv-SE"/>
        </w:rPr>
        <w:t xml:space="preserve">! </w:t>
      </w:r>
    </w:p>
    <w:p w14:paraId="3AE3E183" w14:textId="7C8A1479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Frågan om lokal för </w:t>
      </w:r>
      <w:proofErr w:type="spellStart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böne</w:t>
      </w:r>
      <w:proofErr w:type="spellEnd"/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/församling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s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lokal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är stor och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viktig.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En sådan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lokal måste ägas av dom själva, för att </w:t>
      </w:r>
      <w:r w:rsidR="0035201F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de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inte </w:t>
      </w:r>
      <w:r w:rsidR="0035201F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skall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bli vräkta av illasinnade. </w:t>
      </w:r>
      <w:r w:rsidRPr="00927266">
        <w:rPr>
          <w:rFonts w:ascii="Helvetica-LightOblique" w:eastAsia="Times New Roman" w:hAnsi="Helvetica-LightOblique" w:cs="Times New Roman"/>
          <w:b/>
          <w:bCs/>
          <w:i/>
          <w:iCs/>
          <w:color w:val="000000"/>
          <w:lang w:eastAsia="sv-SE"/>
        </w:rPr>
        <w:t>Tänk och bed!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</w:p>
    <w:p w14:paraId="534F2EEA" w14:textId="77777777" w:rsidR="00927266" w:rsidRPr="00927266" w:rsidRDefault="00927266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</w:p>
    <w:p w14:paraId="629D7BFF" w14:textId="4604E47F" w:rsidR="00927266" w:rsidRPr="00927266" w:rsidRDefault="0035201F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Vi samtalade om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B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esöket </w:t>
      </w:r>
      <w:proofErr w:type="gramStart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16-21</w:t>
      </w:r>
      <w:proofErr w:type="gramEnd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/11 från våra vänner! 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se programutkast</w:t>
      </w:r>
    </w:p>
    <w:p w14:paraId="4EAACAA4" w14:textId="53DC2843" w:rsidR="00927266" w:rsidRPr="00927266" w:rsidRDefault="0035201F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>
        <w:rPr>
          <w:rFonts w:ascii="Helvetica-LightOblique" w:eastAsia="Times New Roman" w:hAnsi="Helvetica-LightOblique" w:cs="Times New Roman"/>
          <w:color w:val="000000"/>
          <w:lang w:eastAsia="sv-SE"/>
        </w:rPr>
        <w:t>Våra vänner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vill försöka att tillsammans med oss och Pelle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proofErr w:type="spellStart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Hörnmark</w:t>
      </w:r>
      <w:proofErr w:type="spellEnd"/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samla Svenska Kosovoalbaner i Jönköping på fredag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>seftermiddagen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för att skapa kontakt,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samtal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a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och 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möjlighet till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samverkan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. 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>Pastor Arthur har k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ontakter finns med s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törre 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grupper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av Kosovoalbaner i Malmö, Jönköping, Kristinehamn, Lidköping och skall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bjuda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in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dessa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. Har vi </w:t>
      </w:r>
      <w:proofErr w:type="spellStart"/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idee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>r</w:t>
      </w:r>
      <w:proofErr w:type="spellEnd"/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,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förslag och 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>tankar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så är dom jättevälkomna!</w:t>
      </w:r>
    </w:p>
    <w:p w14:paraId="092CC9BA" w14:textId="6A25265C" w:rsidR="00927266" w:rsidRPr="00927266" w:rsidRDefault="0035201F" w:rsidP="0092726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</w:p>
    <w:p w14:paraId="01120775" w14:textId="6F9BEE51" w:rsidR="00006DEE" w:rsidRDefault="0035201F" w:rsidP="00A804B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>
        <w:rPr>
          <w:rFonts w:ascii="Helvetica-LightOblique" w:eastAsia="Times New Roman" w:hAnsi="Helvetica-LightOblique" w:cs="Times New Roman"/>
          <w:color w:val="000000"/>
          <w:lang w:eastAsia="sv-SE"/>
        </w:rPr>
        <w:t>Vore underbart om ni ville t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a möjligheten att träffa </w:t>
      </w:r>
      <w:r w:rsidR="007679C3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ta personlig kontakt med 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våra vänner</w:t>
      </w:r>
      <w:r>
        <w:rPr>
          <w:rFonts w:ascii="Helvetica-LightOblique" w:eastAsia="Times New Roman" w:hAnsi="Helvetica-LightOblique" w:cs="Times New Roman"/>
          <w:color w:val="000000"/>
          <w:lang w:eastAsia="sv-SE"/>
        </w:rPr>
        <w:t>.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Våra vänner behöver </w:t>
      </w:r>
      <w:r w:rsidR="007679C3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vårt 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>andlig</w:t>
      </w:r>
      <w:r w:rsidR="00252F33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a 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>och mänsklig</w:t>
      </w:r>
      <w:r w:rsidR="00252F33">
        <w:rPr>
          <w:rFonts w:ascii="Helvetica-LightOblique" w:eastAsia="Times New Roman" w:hAnsi="Helvetica-LightOblique" w:cs="Times New Roman"/>
          <w:color w:val="000000"/>
          <w:lang w:eastAsia="sv-SE"/>
        </w:rPr>
        <w:t>a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stöd!</w:t>
      </w:r>
      <w:r w:rsidR="00927266"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</w:p>
    <w:p w14:paraId="16439760" w14:textId="2874D70C" w:rsidR="00AA5F7E" w:rsidRPr="00A804B6" w:rsidRDefault="00927266" w:rsidP="00A804B6">
      <w:pPr>
        <w:spacing w:after="0" w:afterAutospacing="0" w:line="240" w:lineRule="auto"/>
        <w:rPr>
          <w:rFonts w:ascii="Helvetica-LightOblique" w:eastAsia="Times New Roman" w:hAnsi="Helvetica-LightOblique" w:cs="Times New Roman"/>
          <w:color w:val="000000"/>
          <w:lang w:eastAsia="sv-SE"/>
        </w:rPr>
      </w:pP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Missionsråd,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Secondhandråd, Ungdom</w:t>
      </w:r>
      <w:r w:rsidR="007679C3">
        <w:rPr>
          <w:rFonts w:ascii="Helvetica-LightOblique" w:eastAsia="Times New Roman" w:hAnsi="Helvetica-LightOblique" w:cs="Times New Roman"/>
          <w:color w:val="000000"/>
          <w:lang w:eastAsia="sv-SE"/>
        </w:rPr>
        <w:t>s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samli</w:t>
      </w:r>
      <w:r w:rsidR="003C4372">
        <w:rPr>
          <w:rFonts w:ascii="Helvetica-LightOblique" w:eastAsia="Times New Roman" w:hAnsi="Helvetica-LightOblique" w:cs="Times New Roman"/>
          <w:color w:val="000000"/>
          <w:lang w:eastAsia="sv-SE"/>
        </w:rPr>
        <w:t>n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gar, 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>S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tyrelser mm.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="003C4372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                         </w:t>
      </w:r>
      <w:r w:rsidR="00006DEE" w:rsidRPr="007679C3">
        <w:rPr>
          <w:rFonts w:ascii="Helvetica-LightOblique" w:eastAsia="Times New Roman" w:hAnsi="Helvetica-LightOblique" w:cs="Times New Roman"/>
          <w:b/>
          <w:bCs/>
          <w:color w:val="000000"/>
          <w:lang w:eastAsia="sv-SE"/>
        </w:rPr>
        <w:t xml:space="preserve">Ta chansen till en </w:t>
      </w:r>
      <w:r w:rsidR="003C4372">
        <w:rPr>
          <w:rFonts w:ascii="Helvetica-LightOblique" w:eastAsia="Times New Roman" w:hAnsi="Helvetica-LightOblique" w:cs="Times New Roman"/>
          <w:b/>
          <w:bCs/>
          <w:color w:val="000000"/>
          <w:lang w:eastAsia="sv-SE"/>
        </w:rPr>
        <w:t xml:space="preserve">härlig </w:t>
      </w:r>
      <w:r w:rsidR="00006DEE" w:rsidRPr="007679C3">
        <w:rPr>
          <w:rFonts w:ascii="Helvetica-LightOblique" w:eastAsia="Times New Roman" w:hAnsi="Helvetica-LightOblique" w:cs="Times New Roman"/>
          <w:b/>
          <w:bCs/>
          <w:color w:val="000000"/>
          <w:lang w:eastAsia="sv-SE"/>
        </w:rPr>
        <w:t>direktkontakt!</w:t>
      </w:r>
      <w:r w:rsidR="00006DEE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      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Vänlig hälsning</w:t>
      </w:r>
      <w:r w:rsidR="00A804B6">
        <w:rPr>
          <w:rFonts w:ascii="Helvetica-LightOblique" w:eastAsia="Times New Roman" w:hAnsi="Helvetica-LightOblique" w:cs="Times New Roman"/>
          <w:color w:val="000000"/>
          <w:lang w:eastAsia="sv-SE"/>
        </w:rPr>
        <w:t xml:space="preserve"> </w:t>
      </w:r>
      <w:r w:rsidRPr="00927266">
        <w:rPr>
          <w:rFonts w:ascii="Helvetica-LightOblique" w:eastAsia="Times New Roman" w:hAnsi="Helvetica-LightOblique" w:cs="Times New Roman"/>
          <w:color w:val="000000"/>
          <w:lang w:eastAsia="sv-SE"/>
        </w:rPr>
        <w:t>Stig </w:t>
      </w:r>
    </w:p>
    <w:sectPr w:rsidR="00AA5F7E" w:rsidRPr="00A804B6" w:rsidSect="00231DF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BFEF" w14:textId="77777777" w:rsidR="0002193D" w:rsidRDefault="0002193D" w:rsidP="00352291">
      <w:pPr>
        <w:spacing w:after="0" w:line="240" w:lineRule="auto"/>
      </w:pPr>
      <w:r>
        <w:separator/>
      </w:r>
    </w:p>
  </w:endnote>
  <w:endnote w:type="continuationSeparator" w:id="0">
    <w:p w14:paraId="09F8E871" w14:textId="77777777" w:rsidR="0002193D" w:rsidRDefault="0002193D" w:rsidP="0035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Oblique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A7E7" w14:textId="77777777" w:rsidR="0002193D" w:rsidRDefault="0002193D" w:rsidP="00352291">
      <w:pPr>
        <w:spacing w:after="0" w:line="240" w:lineRule="auto"/>
      </w:pPr>
      <w:r>
        <w:separator/>
      </w:r>
    </w:p>
  </w:footnote>
  <w:footnote w:type="continuationSeparator" w:id="0">
    <w:p w14:paraId="560D7B5C" w14:textId="77777777" w:rsidR="0002193D" w:rsidRDefault="0002193D" w:rsidP="0035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1C39" w14:textId="77777777" w:rsidR="00352291" w:rsidRPr="00352291" w:rsidRDefault="00352291" w:rsidP="00352291">
    <w:pPr>
      <w:pStyle w:val="Sidhuvud"/>
      <w:jc w:val="center"/>
      <w:rPr>
        <w:bCs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gramStart"/>
    <w:r w:rsidRPr="00352291">
      <w:rPr>
        <w:bCs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Snabb besök</w:t>
    </w:r>
    <w:proofErr w:type="gramEnd"/>
    <w:r w:rsidRPr="00352291">
      <w:rPr>
        <w:bCs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i Kosovo </w:t>
    </w:r>
    <w:proofErr w:type="spellStart"/>
    <w:r w:rsidRPr="00352291">
      <w:rPr>
        <w:bCs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Thanks</w:t>
    </w:r>
    <w:proofErr w:type="spellEnd"/>
    <w:r w:rsidRPr="00352291">
      <w:rPr>
        <w:bCs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352291">
      <w:rPr>
        <w:bCs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Giving</w:t>
    </w:r>
    <w:proofErr w:type="spellEnd"/>
    <w:r w:rsidRPr="00352291">
      <w:rPr>
        <w:bCs/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22</w:t>
    </w:r>
  </w:p>
  <w:p w14:paraId="1A357C2B" w14:textId="77777777" w:rsidR="00352291" w:rsidRDefault="003522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2F"/>
    <w:rsid w:val="00006DEE"/>
    <w:rsid w:val="000152FD"/>
    <w:rsid w:val="0002193D"/>
    <w:rsid w:val="00197924"/>
    <w:rsid w:val="00231DF3"/>
    <w:rsid w:val="00252F33"/>
    <w:rsid w:val="0035201F"/>
    <w:rsid w:val="00352291"/>
    <w:rsid w:val="003C4372"/>
    <w:rsid w:val="00514B2F"/>
    <w:rsid w:val="007679C3"/>
    <w:rsid w:val="008A515C"/>
    <w:rsid w:val="00927266"/>
    <w:rsid w:val="00A804B6"/>
    <w:rsid w:val="00AB0CC8"/>
    <w:rsid w:val="00CE32FD"/>
    <w:rsid w:val="00D1740D"/>
    <w:rsid w:val="00DC07A0"/>
    <w:rsid w:val="00DF07A8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2D0A0"/>
  <w15:chartTrackingRefBased/>
  <w15:docId w15:val="{5DDE1682-6A6A-A543-93D4-03CBD7A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00" w:afterAutospacing="1" w:line="1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2291"/>
  </w:style>
  <w:style w:type="paragraph" w:styleId="Sidfot">
    <w:name w:val="footer"/>
    <w:basedOn w:val="Normal"/>
    <w:link w:val="SidfotChar"/>
    <w:uiPriority w:val="99"/>
    <w:unhideWhenUsed/>
    <w:rsid w:val="0035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igostfjord/Documents/Kosovo/Kosovo_Nytt/ThanksGiving_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ThanksGiving_22.dotx</Template>
  <TotalTime>0</TotalTime>
  <Pages>1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2022-10-27T12:21:00Z</cp:lastPrinted>
  <dcterms:created xsi:type="dcterms:W3CDTF">2022-10-27T14:32:00Z</dcterms:created>
  <dcterms:modified xsi:type="dcterms:W3CDTF">2022-10-27T14:32:00Z</dcterms:modified>
</cp:coreProperties>
</file>